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BC04" w14:textId="77777777" w:rsidR="00727A13" w:rsidRDefault="0009434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54766" wp14:editId="35D0BB18">
                <wp:simplePos x="0" y="0"/>
                <wp:positionH relativeFrom="column">
                  <wp:posOffset>-66675</wp:posOffset>
                </wp:positionH>
                <wp:positionV relativeFrom="paragraph">
                  <wp:posOffset>-257175</wp:posOffset>
                </wp:positionV>
                <wp:extent cx="1962150" cy="159067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BEB8F" w14:textId="77777777" w:rsidR="00197480" w:rsidRDefault="00197480" w:rsidP="00197480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632423" w:themeColor="accent2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</w:rPr>
                              <w:t xml:space="preserve">Local Emergency </w:t>
                            </w:r>
                          </w:p>
                          <w:p w14:paraId="2DF88226" w14:textId="77777777" w:rsidR="00197480" w:rsidRDefault="00197480" w:rsidP="00197480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632423" w:themeColor="accent2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</w:rPr>
                              <w:t>Planning Committee</w:t>
                            </w:r>
                          </w:p>
                          <w:p w14:paraId="31A5C44C" w14:textId="77777777" w:rsidR="00197480" w:rsidRDefault="00197480" w:rsidP="00197480">
                            <w:pP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3F685EF1" w14:textId="77777777" w:rsidR="007F2A71" w:rsidRPr="00003A54" w:rsidRDefault="00197480" w:rsidP="007F2A71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003A5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Allen</w:t>
                            </w:r>
                            <w:r w:rsidR="004F203D" w:rsidRPr="00003A5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County </w:t>
                            </w:r>
                            <w:r w:rsidR="007F2A71" w:rsidRPr="00003A5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LEPC</w:t>
                            </w:r>
                          </w:p>
                          <w:p w14:paraId="220F1A65" w14:textId="2D790DDA" w:rsidR="00197480" w:rsidRPr="00003A54" w:rsidRDefault="007F2A71" w:rsidP="007F2A71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003A5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410 N State       </w:t>
                            </w:r>
                            <w:r w:rsidR="004F203D" w:rsidRPr="00003A5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197480" w:rsidRPr="00003A5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Iola, Kansas 66749</w:t>
                            </w:r>
                          </w:p>
                          <w:p w14:paraId="38745C2C" w14:textId="77777777" w:rsidR="007F2A71" w:rsidRPr="00197480" w:rsidRDefault="007F2A71" w:rsidP="007F2A71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6300E8C3" w14:textId="21F7E61A" w:rsidR="00197480" w:rsidRDefault="00281140" w:rsidP="00197480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281140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PHONE: </w:t>
                            </w:r>
                            <w:r w:rsidR="00374E40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620</w:t>
                            </w:r>
                            <w:r w:rsidR="00C55CC0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374E40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365-14</w:t>
                            </w:r>
                            <w:r w:rsidR="00C55CC0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77</w:t>
                            </w:r>
                            <w:hyperlink r:id="rId11" w:history="1"/>
                          </w:p>
                          <w:p w14:paraId="34EE6672" w14:textId="3E434737" w:rsidR="00197480" w:rsidRPr="00281140" w:rsidRDefault="00197480" w:rsidP="00197480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WEB:</w:t>
                            </w:r>
                            <w:r w:rsidR="00C55CC0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www.allencounty</w:t>
                            </w:r>
                            <w:r w:rsidR="00C55CC0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911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.org</w:t>
                            </w:r>
                          </w:p>
                          <w:p w14:paraId="38DCE294" w14:textId="77777777" w:rsidR="00281140" w:rsidRPr="00281140" w:rsidRDefault="00281140" w:rsidP="00281140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45476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.25pt;margin-top:-20.25pt;width:154.5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" filled="f" stroked="f">
                <v:textbox>
                  <w:txbxContent>
                    <w:p w14:paraId="162BEB8F" w14:textId="77777777" w:rsidR="00197480" w:rsidRDefault="00197480" w:rsidP="00197480">
                      <w:pPr>
                        <w:spacing w:line="240" w:lineRule="auto"/>
                        <w:contextualSpacing/>
                        <w:rPr>
                          <w:b/>
                          <w:color w:val="632423" w:themeColor="accent2" w:themeShade="80"/>
                          <w:sz w:val="24"/>
                        </w:rPr>
                      </w:pPr>
                      <w:r>
                        <w:rPr>
                          <w:b/>
                          <w:color w:val="632423" w:themeColor="accent2" w:themeShade="80"/>
                          <w:sz w:val="24"/>
                        </w:rPr>
                        <w:t xml:space="preserve">Local Emergency </w:t>
                      </w:r>
                    </w:p>
                    <w:p w14:paraId="2DF88226" w14:textId="77777777" w:rsidR="00197480" w:rsidRDefault="00197480" w:rsidP="00197480">
                      <w:pPr>
                        <w:spacing w:line="240" w:lineRule="auto"/>
                        <w:contextualSpacing/>
                        <w:rPr>
                          <w:b/>
                          <w:color w:val="632423" w:themeColor="accent2" w:themeShade="80"/>
                          <w:sz w:val="24"/>
                        </w:rPr>
                      </w:pPr>
                      <w:r>
                        <w:rPr>
                          <w:b/>
                          <w:color w:val="632423" w:themeColor="accent2" w:themeShade="80"/>
                          <w:sz w:val="24"/>
                        </w:rPr>
                        <w:t>Planning Committee</w:t>
                      </w:r>
                    </w:p>
                    <w:p w14:paraId="31A5C44C" w14:textId="77777777" w:rsidR="00197480" w:rsidRDefault="00197480" w:rsidP="00197480">
                      <w:pP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</w:p>
                    <w:p w14:paraId="3F685EF1" w14:textId="77777777" w:rsidR="007F2A71" w:rsidRPr="00003A54" w:rsidRDefault="00197480" w:rsidP="007F2A71">
                      <w:pPr>
                        <w:spacing w:after="0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003A54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Allen</w:t>
                      </w:r>
                      <w:r w:rsidR="004F203D" w:rsidRPr="00003A54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County </w:t>
                      </w:r>
                      <w:r w:rsidR="007F2A71" w:rsidRPr="00003A54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LEPC</w:t>
                      </w:r>
                    </w:p>
                    <w:p w14:paraId="220F1A65" w14:textId="2D790DDA" w:rsidR="00197480" w:rsidRPr="00003A54" w:rsidRDefault="007F2A71" w:rsidP="007F2A71">
                      <w:pPr>
                        <w:spacing w:after="0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003A54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410 N State       </w:t>
                      </w:r>
                      <w:r w:rsidR="004F203D" w:rsidRPr="00003A54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 w:rsidR="00197480" w:rsidRPr="00003A54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                                                        Iola, Kansas 66749</w:t>
                      </w:r>
                    </w:p>
                    <w:p w14:paraId="38745C2C" w14:textId="77777777" w:rsidR="007F2A71" w:rsidRPr="00197480" w:rsidRDefault="007F2A71" w:rsidP="007F2A71">
                      <w:pPr>
                        <w:spacing w:after="0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</w:p>
                    <w:p w14:paraId="6300E8C3" w14:textId="21F7E61A" w:rsidR="00197480" w:rsidRDefault="00281140" w:rsidP="00197480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281140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PHONE: </w:t>
                      </w:r>
                      <w:r w:rsidR="00374E40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620</w:t>
                      </w:r>
                      <w:r w:rsidR="00C55CC0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-</w:t>
                      </w:r>
                      <w:r w:rsidR="00374E40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365-14</w:t>
                      </w:r>
                      <w:r w:rsidR="00C55CC0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77</w:t>
                      </w:r>
                      <w:hyperlink r:id="rId12" w:history="1"/>
                    </w:p>
                    <w:p w14:paraId="34EE6672" w14:textId="3E434737" w:rsidR="00197480" w:rsidRPr="00281140" w:rsidRDefault="00197480" w:rsidP="00197480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WEB:</w:t>
                      </w:r>
                      <w:r w:rsidR="00C55CC0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www.allencounty</w:t>
                      </w:r>
                      <w:r w:rsidR="00C55CC0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911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.org</w:t>
                      </w:r>
                    </w:p>
                    <w:p w14:paraId="38DCE294" w14:textId="77777777" w:rsidR="00281140" w:rsidRPr="00281140" w:rsidRDefault="00281140" w:rsidP="00281140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7480">
        <w:rPr>
          <w:noProof/>
        </w:rPr>
        <w:drawing>
          <wp:anchor distT="0" distB="0" distL="114300" distR="114300" simplePos="0" relativeHeight="251663360" behindDoc="1" locked="0" layoutInCell="1" allowOverlap="1" wp14:anchorId="23A6538C" wp14:editId="3EDFF4CE">
            <wp:simplePos x="0" y="0"/>
            <wp:positionH relativeFrom="column">
              <wp:posOffset>2295525</wp:posOffset>
            </wp:positionH>
            <wp:positionV relativeFrom="paragraph">
              <wp:posOffset>-238125</wp:posOffset>
            </wp:positionV>
            <wp:extent cx="4476750" cy="1609725"/>
            <wp:effectExtent l="19050" t="0" r="0" b="0"/>
            <wp:wrapNone/>
            <wp:docPr id="2" name="Picture 1" descr="LE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PC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0F9C74" w14:textId="77777777" w:rsidR="00040FDF" w:rsidRDefault="00040FDF"/>
    <w:p w14:paraId="49F1CE0E" w14:textId="77777777" w:rsidR="00040FDF" w:rsidRDefault="00040FDF"/>
    <w:p w14:paraId="5C7AC69A" w14:textId="77777777" w:rsidR="00040FDF" w:rsidRDefault="00040FDF"/>
    <w:p w14:paraId="6D21E1C7" w14:textId="77777777" w:rsidR="002D44BA" w:rsidRDefault="00094348" w:rsidP="00094348">
      <w:pPr>
        <w:tabs>
          <w:tab w:val="right" w:pos="108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BF5F99" wp14:editId="38C3457A">
                <wp:simplePos x="0" y="0"/>
                <wp:positionH relativeFrom="column">
                  <wp:posOffset>57150</wp:posOffset>
                </wp:positionH>
                <wp:positionV relativeFrom="paragraph">
                  <wp:posOffset>64135</wp:posOffset>
                </wp:positionV>
                <wp:extent cx="6819900" cy="0"/>
                <wp:effectExtent l="38100" t="99060" r="38100" b="10096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0" cy="0"/>
                        </a:xfrm>
                        <a:prstGeom prst="straightConnector1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6C3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4.5pt;margin-top:5.05pt;width:53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" strokeweight="3.25pt">
                <v:stroke startarrow="block" endarrow="block"/>
              </v:shape>
            </w:pict>
          </mc:Fallback>
        </mc:AlternateContent>
      </w:r>
      <w:r>
        <w:tab/>
      </w:r>
    </w:p>
    <w:p w14:paraId="62A59A17" w14:textId="4834BB28" w:rsidR="001144DC" w:rsidRPr="003848B8" w:rsidRDefault="001144DC" w:rsidP="00316F2D">
      <w:pPr>
        <w:tabs>
          <w:tab w:val="right" w:pos="10800"/>
        </w:tabs>
        <w:spacing w:after="0"/>
        <w:jc w:val="center"/>
        <w:rPr>
          <w:rFonts w:ascii="Palatino Linotype" w:hAnsi="Palatino Linotype"/>
          <w:b/>
          <w:sz w:val="24"/>
          <w:szCs w:val="24"/>
        </w:rPr>
      </w:pPr>
      <w:r w:rsidRPr="003848B8">
        <w:rPr>
          <w:rFonts w:ascii="Palatino Linotype" w:hAnsi="Palatino Linotype"/>
          <w:b/>
          <w:sz w:val="24"/>
          <w:szCs w:val="24"/>
        </w:rPr>
        <w:t>Meeti</w:t>
      </w:r>
      <w:r w:rsidR="00A157B2" w:rsidRPr="003848B8">
        <w:rPr>
          <w:rFonts w:ascii="Palatino Linotype" w:hAnsi="Palatino Linotype"/>
          <w:b/>
          <w:sz w:val="24"/>
          <w:szCs w:val="24"/>
        </w:rPr>
        <w:t xml:space="preserve">ng </w:t>
      </w:r>
      <w:r w:rsidR="00BD5744">
        <w:rPr>
          <w:rFonts w:ascii="Palatino Linotype" w:hAnsi="Palatino Linotype"/>
          <w:b/>
          <w:sz w:val="24"/>
          <w:szCs w:val="24"/>
        </w:rPr>
        <w:t>Minutes</w:t>
      </w:r>
      <w:r w:rsidR="00A157B2" w:rsidRPr="003848B8">
        <w:rPr>
          <w:rFonts w:ascii="Palatino Linotype" w:hAnsi="Palatino Linotype"/>
          <w:b/>
          <w:sz w:val="24"/>
          <w:szCs w:val="24"/>
        </w:rPr>
        <w:t xml:space="preserve">—Tuesday </w:t>
      </w:r>
      <w:r w:rsidR="00D17BCE">
        <w:rPr>
          <w:rFonts w:ascii="Palatino Linotype" w:hAnsi="Palatino Linotype"/>
          <w:b/>
          <w:sz w:val="24"/>
          <w:szCs w:val="24"/>
        </w:rPr>
        <w:t>June 8</w:t>
      </w:r>
      <w:r w:rsidR="00D17BCE" w:rsidRPr="00D17BCE">
        <w:rPr>
          <w:rFonts w:ascii="Palatino Linotype" w:hAnsi="Palatino Linotype"/>
          <w:b/>
          <w:sz w:val="24"/>
          <w:szCs w:val="24"/>
          <w:vertAlign w:val="superscript"/>
        </w:rPr>
        <w:t>th</w:t>
      </w:r>
      <w:r w:rsidR="00316F2D">
        <w:rPr>
          <w:rFonts w:ascii="Palatino Linotype" w:hAnsi="Palatino Linotype"/>
          <w:b/>
          <w:sz w:val="24"/>
          <w:szCs w:val="24"/>
        </w:rPr>
        <w:t xml:space="preserve">, 2021 at </w:t>
      </w:r>
      <w:r w:rsidR="00A157B2" w:rsidRPr="003848B8">
        <w:rPr>
          <w:rFonts w:ascii="Palatino Linotype" w:hAnsi="Palatino Linotype"/>
          <w:b/>
          <w:sz w:val="24"/>
          <w:szCs w:val="24"/>
        </w:rPr>
        <w:t>2:00pm</w:t>
      </w:r>
    </w:p>
    <w:p w14:paraId="06155E7E" w14:textId="35E7B259" w:rsidR="001144DC" w:rsidRPr="003848B8" w:rsidRDefault="00D17BCE" w:rsidP="001144DC">
      <w:pPr>
        <w:tabs>
          <w:tab w:val="right" w:pos="10800"/>
        </w:tabs>
        <w:spacing w:after="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Bowlus Fine Arts Center Art Classroom</w:t>
      </w:r>
    </w:p>
    <w:p w14:paraId="7CD6BE18" w14:textId="14B1CF16" w:rsidR="00FA15D2" w:rsidRPr="003848B8" w:rsidRDefault="00D17BCE" w:rsidP="001144DC">
      <w:pPr>
        <w:tabs>
          <w:tab w:val="right" w:pos="10800"/>
        </w:tabs>
        <w:spacing w:after="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205</w:t>
      </w:r>
      <w:r w:rsidR="00316F2D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E Madiso</w:t>
      </w:r>
      <w:r w:rsidR="00316F2D">
        <w:rPr>
          <w:rFonts w:ascii="Palatino Linotype" w:hAnsi="Palatino Linotype"/>
          <w:b/>
          <w:sz w:val="24"/>
          <w:szCs w:val="24"/>
        </w:rPr>
        <w:t>n Ave.</w:t>
      </w:r>
      <w:r w:rsidR="00FA15D2" w:rsidRPr="003848B8">
        <w:rPr>
          <w:rFonts w:ascii="Palatino Linotype" w:hAnsi="Palatino Linotype"/>
          <w:b/>
          <w:sz w:val="24"/>
          <w:szCs w:val="24"/>
        </w:rPr>
        <w:t xml:space="preserve"> Iola, KS  66749</w:t>
      </w:r>
    </w:p>
    <w:p w14:paraId="55479302" w14:textId="77777777" w:rsidR="001144DC" w:rsidRDefault="001144DC" w:rsidP="001144DC">
      <w:pPr>
        <w:tabs>
          <w:tab w:val="left" w:pos="10800"/>
        </w:tabs>
        <w:spacing w:after="0"/>
        <w:rPr>
          <w:sz w:val="24"/>
          <w:szCs w:val="24"/>
        </w:rPr>
      </w:pPr>
    </w:p>
    <w:p w14:paraId="426F8B95" w14:textId="43FA01DC" w:rsidR="00C35751" w:rsidRDefault="00BD5744" w:rsidP="00D17BCE">
      <w:pPr>
        <w:pStyle w:val="ListParagraph"/>
        <w:numPr>
          <w:ilvl w:val="0"/>
          <w:numId w:val="21"/>
        </w:numPr>
        <w:tabs>
          <w:tab w:val="left" w:pos="10800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Meeting was c</w:t>
      </w:r>
      <w:r w:rsidR="001144DC" w:rsidRPr="00316F2D">
        <w:rPr>
          <w:rFonts w:ascii="Palatino Linotype" w:hAnsi="Palatino Linotype"/>
          <w:sz w:val="24"/>
          <w:szCs w:val="24"/>
        </w:rPr>
        <w:t>all</w:t>
      </w:r>
      <w:r>
        <w:rPr>
          <w:rFonts w:ascii="Palatino Linotype" w:hAnsi="Palatino Linotype"/>
          <w:sz w:val="24"/>
          <w:szCs w:val="24"/>
        </w:rPr>
        <w:t>ed</w:t>
      </w:r>
      <w:r w:rsidR="001144DC" w:rsidRPr="00316F2D">
        <w:rPr>
          <w:rFonts w:ascii="Palatino Linotype" w:hAnsi="Palatino Linotype"/>
          <w:sz w:val="24"/>
          <w:szCs w:val="24"/>
        </w:rPr>
        <w:t xml:space="preserve"> to order</w:t>
      </w:r>
      <w:r>
        <w:rPr>
          <w:rFonts w:ascii="Palatino Linotype" w:hAnsi="Palatino Linotype"/>
          <w:sz w:val="24"/>
          <w:szCs w:val="24"/>
        </w:rPr>
        <w:t xml:space="preserve"> at 2:0</w:t>
      </w:r>
      <w:r w:rsidR="0026498A">
        <w:rPr>
          <w:rFonts w:ascii="Palatino Linotype" w:hAnsi="Palatino Linotype"/>
          <w:sz w:val="24"/>
          <w:szCs w:val="24"/>
        </w:rPr>
        <w:t>3</w:t>
      </w:r>
      <w:r>
        <w:rPr>
          <w:rFonts w:ascii="Palatino Linotype" w:hAnsi="Palatino Linotype"/>
          <w:sz w:val="24"/>
          <w:szCs w:val="24"/>
        </w:rPr>
        <w:t xml:space="preserve"> pm</w:t>
      </w:r>
      <w:r w:rsidR="0026498A">
        <w:rPr>
          <w:rFonts w:ascii="Palatino Linotype" w:hAnsi="Palatino Linotype"/>
          <w:sz w:val="24"/>
          <w:szCs w:val="24"/>
        </w:rPr>
        <w:t xml:space="preserve"> by cha</w:t>
      </w:r>
      <w:r w:rsidR="00F21B8B">
        <w:rPr>
          <w:rFonts w:ascii="Palatino Linotype" w:hAnsi="Palatino Linotype"/>
          <w:sz w:val="24"/>
          <w:szCs w:val="24"/>
        </w:rPr>
        <w:t>irperson Chelsie Angleton</w:t>
      </w:r>
    </w:p>
    <w:p w14:paraId="1E96001D" w14:textId="1B15E7C6" w:rsidR="0026498A" w:rsidRDefault="0026498A" w:rsidP="00D17BCE">
      <w:pPr>
        <w:pStyle w:val="ListParagraph"/>
        <w:numPr>
          <w:ilvl w:val="0"/>
          <w:numId w:val="21"/>
        </w:numPr>
        <w:tabs>
          <w:tab w:val="left" w:pos="10800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Eric Sanders made a motion to approve the minutes</w:t>
      </w:r>
      <w:r w:rsidR="00F21B8B">
        <w:rPr>
          <w:rFonts w:ascii="Palatino Linotype" w:hAnsi="Palatino Linotype"/>
          <w:sz w:val="24"/>
          <w:szCs w:val="24"/>
        </w:rPr>
        <w:t xml:space="preserve"> as written</w:t>
      </w:r>
      <w:r>
        <w:rPr>
          <w:rFonts w:ascii="Palatino Linotype" w:hAnsi="Palatino Linotype"/>
          <w:sz w:val="24"/>
          <w:szCs w:val="24"/>
        </w:rPr>
        <w:t>, seconded by Angel Kaufman</w:t>
      </w:r>
      <w:r w:rsidR="00F21B8B">
        <w:rPr>
          <w:rFonts w:ascii="Palatino Linotype" w:hAnsi="Palatino Linotype"/>
          <w:sz w:val="24"/>
          <w:szCs w:val="24"/>
        </w:rPr>
        <w:t>; motion passed unanimously.</w:t>
      </w:r>
    </w:p>
    <w:p w14:paraId="5EB3DED4" w14:textId="08294BC4" w:rsidR="0026498A" w:rsidRDefault="0026498A" w:rsidP="00D17BCE">
      <w:pPr>
        <w:pStyle w:val="ListParagraph"/>
        <w:numPr>
          <w:ilvl w:val="0"/>
          <w:numId w:val="21"/>
        </w:numPr>
        <w:tabs>
          <w:tab w:val="left" w:pos="10800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Introductions</w:t>
      </w:r>
      <w:r w:rsidR="00F21B8B">
        <w:rPr>
          <w:rFonts w:ascii="Palatino Linotype" w:hAnsi="Palatino Linotype"/>
          <w:sz w:val="24"/>
          <w:szCs w:val="24"/>
        </w:rPr>
        <w:t xml:space="preserve"> and Agency Highlights</w:t>
      </w:r>
    </w:p>
    <w:p w14:paraId="3B20EBB9" w14:textId="5F8597CD" w:rsidR="0026498A" w:rsidRDefault="0026498A" w:rsidP="0026498A">
      <w:pPr>
        <w:pStyle w:val="ListParagraph"/>
        <w:numPr>
          <w:ilvl w:val="1"/>
          <w:numId w:val="21"/>
        </w:numPr>
        <w:tabs>
          <w:tab w:val="left" w:pos="10800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Jason </w:t>
      </w:r>
      <w:r w:rsidR="00F21B8B">
        <w:rPr>
          <w:rFonts w:ascii="Palatino Linotype" w:hAnsi="Palatino Linotype"/>
          <w:sz w:val="24"/>
          <w:szCs w:val="24"/>
        </w:rPr>
        <w:t xml:space="preserve">Trego </w:t>
      </w:r>
      <w:r>
        <w:rPr>
          <w:rFonts w:ascii="Palatino Linotype" w:hAnsi="Palatino Linotype"/>
          <w:sz w:val="24"/>
          <w:szCs w:val="24"/>
        </w:rPr>
        <w:t>reported on Sunflower Safe program</w:t>
      </w:r>
      <w:r w:rsidR="00F21B8B">
        <w:rPr>
          <w:rFonts w:ascii="Palatino Linotype" w:hAnsi="Palatino Linotype"/>
          <w:sz w:val="24"/>
          <w:szCs w:val="24"/>
        </w:rPr>
        <w:t>.</w:t>
      </w:r>
    </w:p>
    <w:p w14:paraId="2759FF75" w14:textId="5E2F8170" w:rsidR="0026498A" w:rsidRDefault="0026498A" w:rsidP="0026498A">
      <w:pPr>
        <w:pStyle w:val="ListParagraph"/>
        <w:numPr>
          <w:ilvl w:val="1"/>
          <w:numId w:val="21"/>
        </w:numPr>
        <w:tabs>
          <w:tab w:val="left" w:pos="10800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Chelsie reported that 911 is going to be applying for ACE</w:t>
      </w:r>
      <w:r w:rsidR="00F21B8B">
        <w:rPr>
          <w:rFonts w:ascii="Palatino Linotype" w:hAnsi="Palatino Linotype"/>
          <w:sz w:val="24"/>
          <w:szCs w:val="24"/>
        </w:rPr>
        <w:t>.</w:t>
      </w:r>
    </w:p>
    <w:p w14:paraId="7DD3E8B7" w14:textId="0D42FEA4" w:rsidR="0026498A" w:rsidRDefault="0026498A" w:rsidP="0026498A">
      <w:pPr>
        <w:pStyle w:val="ListParagraph"/>
        <w:numPr>
          <w:ilvl w:val="1"/>
          <w:numId w:val="21"/>
        </w:numPr>
        <w:tabs>
          <w:tab w:val="left" w:pos="10800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Mitch reported that </w:t>
      </w:r>
      <w:r w:rsidR="00F21B8B">
        <w:rPr>
          <w:rFonts w:ascii="Palatino Linotype" w:hAnsi="Palatino Linotype"/>
          <w:sz w:val="24"/>
          <w:szCs w:val="24"/>
        </w:rPr>
        <w:t>there would be some detours in the eastern part of the county.</w:t>
      </w:r>
    </w:p>
    <w:p w14:paraId="684F7833" w14:textId="3558084B" w:rsidR="0026498A" w:rsidRPr="0026498A" w:rsidRDefault="0026498A" w:rsidP="0026498A">
      <w:pPr>
        <w:pStyle w:val="ListParagraph"/>
        <w:numPr>
          <w:ilvl w:val="1"/>
          <w:numId w:val="21"/>
        </w:numPr>
        <w:tabs>
          <w:tab w:val="left" w:pos="10800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Dan Kays </w:t>
      </w:r>
      <w:r w:rsidR="00F21B8B">
        <w:rPr>
          <w:rFonts w:ascii="Palatino Linotype" w:hAnsi="Palatino Linotype"/>
          <w:sz w:val="24"/>
          <w:szCs w:val="24"/>
        </w:rPr>
        <w:t xml:space="preserve">reported that the </w:t>
      </w:r>
      <w:r>
        <w:rPr>
          <w:rFonts w:ascii="Palatino Linotype" w:hAnsi="Palatino Linotype"/>
          <w:sz w:val="24"/>
          <w:szCs w:val="24"/>
        </w:rPr>
        <w:t>Bowlus is in the planning season</w:t>
      </w:r>
      <w:r w:rsidR="00F21B8B">
        <w:rPr>
          <w:rFonts w:ascii="Palatino Linotype" w:hAnsi="Palatino Linotype"/>
          <w:sz w:val="24"/>
          <w:szCs w:val="24"/>
        </w:rPr>
        <w:t>.</w:t>
      </w:r>
    </w:p>
    <w:p w14:paraId="64B5EA64" w14:textId="2CADA430" w:rsidR="0026498A" w:rsidRDefault="0026498A" w:rsidP="0026498A">
      <w:pPr>
        <w:pStyle w:val="ListParagraph"/>
        <w:numPr>
          <w:ilvl w:val="1"/>
          <w:numId w:val="21"/>
        </w:numPr>
        <w:tabs>
          <w:tab w:val="left" w:pos="10800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Chase </w:t>
      </w:r>
      <w:r w:rsidR="00F21B8B">
        <w:rPr>
          <w:rFonts w:ascii="Palatino Linotype" w:hAnsi="Palatino Linotype"/>
          <w:sz w:val="24"/>
          <w:szCs w:val="24"/>
        </w:rPr>
        <w:t>reported that IFD is going to</w:t>
      </w:r>
      <w:r>
        <w:rPr>
          <w:rFonts w:ascii="Palatino Linotype" w:hAnsi="Palatino Linotype"/>
          <w:sz w:val="24"/>
          <w:szCs w:val="24"/>
        </w:rPr>
        <w:t xml:space="preserve"> purchase of a new engine</w:t>
      </w:r>
      <w:r w:rsidR="00F21B8B">
        <w:rPr>
          <w:rFonts w:ascii="Palatino Linotype" w:hAnsi="Palatino Linotype"/>
          <w:sz w:val="24"/>
          <w:szCs w:val="24"/>
        </w:rPr>
        <w:t xml:space="preserve"> with</w:t>
      </w:r>
      <w:r>
        <w:rPr>
          <w:rFonts w:ascii="Palatino Linotype" w:hAnsi="Palatino Linotype"/>
          <w:sz w:val="24"/>
          <w:szCs w:val="24"/>
        </w:rPr>
        <w:t xml:space="preserve"> a 50</w:t>
      </w:r>
      <w:r w:rsidR="00F21B8B">
        <w:rPr>
          <w:rFonts w:ascii="Palatino Linotype" w:hAnsi="Palatino Linotype"/>
          <w:sz w:val="24"/>
          <w:szCs w:val="24"/>
        </w:rPr>
        <w:t>/</w:t>
      </w:r>
      <w:r>
        <w:rPr>
          <w:rFonts w:ascii="Palatino Linotype" w:hAnsi="Palatino Linotype"/>
          <w:sz w:val="24"/>
          <w:szCs w:val="24"/>
        </w:rPr>
        <w:t xml:space="preserve">50 grant through the </w:t>
      </w:r>
      <w:r w:rsidR="00F21B8B">
        <w:rPr>
          <w:rFonts w:ascii="Palatino Linotype" w:hAnsi="Palatino Linotype"/>
          <w:sz w:val="24"/>
          <w:szCs w:val="24"/>
        </w:rPr>
        <w:t>Department</w:t>
      </w:r>
      <w:r>
        <w:rPr>
          <w:rFonts w:ascii="Palatino Linotype" w:hAnsi="Palatino Linotype"/>
          <w:sz w:val="24"/>
          <w:szCs w:val="24"/>
        </w:rPr>
        <w:t xml:space="preserve"> of </w:t>
      </w:r>
      <w:r w:rsidR="00F21B8B">
        <w:rPr>
          <w:rFonts w:ascii="Palatino Linotype" w:hAnsi="Palatino Linotype"/>
          <w:sz w:val="24"/>
          <w:szCs w:val="24"/>
        </w:rPr>
        <w:t>C</w:t>
      </w:r>
      <w:r>
        <w:rPr>
          <w:rFonts w:ascii="Palatino Linotype" w:hAnsi="Palatino Linotype"/>
          <w:sz w:val="24"/>
          <w:szCs w:val="24"/>
        </w:rPr>
        <w:t>ommerce</w:t>
      </w:r>
      <w:r w:rsidR="00F21B8B">
        <w:rPr>
          <w:rFonts w:ascii="Palatino Linotype" w:hAnsi="Palatino Linotype"/>
          <w:sz w:val="24"/>
          <w:szCs w:val="24"/>
        </w:rPr>
        <w:t>.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F21B8B">
        <w:rPr>
          <w:rFonts w:ascii="Palatino Linotype" w:hAnsi="Palatino Linotype"/>
          <w:sz w:val="24"/>
          <w:szCs w:val="24"/>
        </w:rPr>
        <w:t>W</w:t>
      </w:r>
      <w:r>
        <w:rPr>
          <w:rFonts w:ascii="Palatino Linotype" w:hAnsi="Palatino Linotype"/>
          <w:sz w:val="24"/>
          <w:szCs w:val="24"/>
        </w:rPr>
        <w:t xml:space="preserve">orking on </w:t>
      </w:r>
      <w:r w:rsidR="00F21B8B">
        <w:rPr>
          <w:rFonts w:ascii="Palatino Linotype" w:hAnsi="Palatino Linotype"/>
          <w:sz w:val="24"/>
          <w:szCs w:val="24"/>
        </w:rPr>
        <w:t xml:space="preserve">the </w:t>
      </w:r>
      <w:r>
        <w:rPr>
          <w:rFonts w:ascii="Palatino Linotype" w:hAnsi="Palatino Linotype"/>
          <w:sz w:val="24"/>
          <w:szCs w:val="24"/>
        </w:rPr>
        <w:t xml:space="preserve">EMS contract with the county, starting an ISO audit, </w:t>
      </w:r>
      <w:r w:rsidR="00F21B8B">
        <w:rPr>
          <w:rFonts w:ascii="Palatino Linotype" w:hAnsi="Palatino Linotype"/>
          <w:sz w:val="24"/>
          <w:szCs w:val="24"/>
        </w:rPr>
        <w:t xml:space="preserve">and their </w:t>
      </w:r>
      <w:r>
        <w:rPr>
          <w:rFonts w:ascii="Palatino Linotype" w:hAnsi="Palatino Linotype"/>
          <w:sz w:val="24"/>
          <w:szCs w:val="24"/>
        </w:rPr>
        <w:t>annual budgeting process</w:t>
      </w:r>
      <w:r w:rsidR="00F21B8B">
        <w:rPr>
          <w:rFonts w:ascii="Palatino Linotype" w:hAnsi="Palatino Linotype"/>
          <w:sz w:val="24"/>
          <w:szCs w:val="24"/>
        </w:rPr>
        <w:t>.</w:t>
      </w:r>
    </w:p>
    <w:p w14:paraId="2DA41465" w14:textId="26E1892B" w:rsidR="0026498A" w:rsidRPr="00F21B8B" w:rsidRDefault="0026498A" w:rsidP="00F807CB">
      <w:pPr>
        <w:pStyle w:val="ListParagraph"/>
        <w:numPr>
          <w:ilvl w:val="1"/>
          <w:numId w:val="21"/>
        </w:numPr>
        <w:tabs>
          <w:tab w:val="left" w:pos="10800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 w:rsidRPr="00F21B8B">
        <w:rPr>
          <w:rFonts w:ascii="Palatino Linotype" w:hAnsi="Palatino Linotype"/>
          <w:sz w:val="24"/>
          <w:szCs w:val="24"/>
        </w:rPr>
        <w:t>Susan is working on paperwork for grants</w:t>
      </w:r>
      <w:r w:rsidR="00F21B8B" w:rsidRPr="00F21B8B">
        <w:rPr>
          <w:rFonts w:ascii="Palatino Linotype" w:hAnsi="Palatino Linotype"/>
          <w:sz w:val="24"/>
          <w:szCs w:val="24"/>
        </w:rPr>
        <w:t xml:space="preserve"> that help fund the health department</w:t>
      </w:r>
      <w:r w:rsidR="00F21B8B">
        <w:rPr>
          <w:rFonts w:ascii="Palatino Linotype" w:hAnsi="Palatino Linotype"/>
          <w:sz w:val="24"/>
          <w:szCs w:val="24"/>
        </w:rPr>
        <w:t>.</w:t>
      </w:r>
      <w:r w:rsidRPr="00F21B8B">
        <w:rPr>
          <w:rFonts w:ascii="Palatino Linotype" w:hAnsi="Palatino Linotype"/>
          <w:sz w:val="24"/>
          <w:szCs w:val="24"/>
        </w:rPr>
        <w:t xml:space="preserve"> </w:t>
      </w:r>
    </w:p>
    <w:p w14:paraId="6EB691FB" w14:textId="190A46CE" w:rsidR="00D17BCE" w:rsidRDefault="00D165AA" w:rsidP="00D17BCE">
      <w:pPr>
        <w:pStyle w:val="ListParagraph"/>
        <w:numPr>
          <w:ilvl w:val="0"/>
          <w:numId w:val="21"/>
        </w:numPr>
        <w:tabs>
          <w:tab w:val="left" w:pos="10800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ESF 8 review</w:t>
      </w:r>
    </w:p>
    <w:p w14:paraId="3A4B01A9" w14:textId="49EFB4C3" w:rsidR="00D165AA" w:rsidRDefault="00D165AA" w:rsidP="00D165AA">
      <w:pPr>
        <w:pStyle w:val="ListParagraph"/>
        <w:numPr>
          <w:ilvl w:val="1"/>
          <w:numId w:val="21"/>
        </w:numPr>
        <w:tabs>
          <w:tab w:val="left" w:pos="10800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Proposals for change approved by consensus</w:t>
      </w:r>
    </w:p>
    <w:p w14:paraId="0BF689A4" w14:textId="75188709" w:rsidR="00F21B8B" w:rsidRDefault="00F21B8B" w:rsidP="00F21B8B">
      <w:pPr>
        <w:pStyle w:val="ListParagraph"/>
        <w:numPr>
          <w:ilvl w:val="0"/>
          <w:numId w:val="21"/>
        </w:numPr>
        <w:tabs>
          <w:tab w:val="left" w:pos="10800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Exercise Update</w:t>
      </w:r>
    </w:p>
    <w:p w14:paraId="49014826" w14:textId="282E1DB5" w:rsidR="00F21B8B" w:rsidRDefault="00F21B8B" w:rsidP="00F21B8B">
      <w:pPr>
        <w:pStyle w:val="ListParagraph"/>
        <w:numPr>
          <w:ilvl w:val="1"/>
          <w:numId w:val="21"/>
        </w:numPr>
        <w:tabs>
          <w:tab w:val="left" w:pos="10800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TTX on 09/22/2021 and FSX on 09/29/2021</w:t>
      </w:r>
    </w:p>
    <w:p w14:paraId="0C367795" w14:textId="2E8B5F99" w:rsidR="00F21B8B" w:rsidRDefault="00F21B8B" w:rsidP="00F21B8B">
      <w:pPr>
        <w:pStyle w:val="ListParagraph"/>
        <w:numPr>
          <w:ilvl w:val="1"/>
          <w:numId w:val="21"/>
        </w:numPr>
        <w:tabs>
          <w:tab w:val="left" w:pos="10800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Many agencies will be involved including public safety, public works, emergency management. Potential participants include private industry, state agencies, schools, and the hospital.</w:t>
      </w:r>
    </w:p>
    <w:p w14:paraId="33DF2BDA" w14:textId="7E0B08EE" w:rsidR="00F21B8B" w:rsidRDefault="00F21B8B" w:rsidP="00F21B8B">
      <w:pPr>
        <w:pStyle w:val="ListParagraph"/>
        <w:numPr>
          <w:ilvl w:val="1"/>
          <w:numId w:val="21"/>
        </w:numPr>
        <w:tabs>
          <w:tab w:val="left" w:pos="10800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The exercise will focus on debris management including route clearance and prioritization, debris estimation, debris staging, equipment procurement, EOC activation, and debris disposal.</w:t>
      </w:r>
    </w:p>
    <w:p w14:paraId="42C3BAB3" w14:textId="5CD3F1CA" w:rsidR="004C7F29" w:rsidRDefault="00F21B8B" w:rsidP="004C7F29">
      <w:pPr>
        <w:pStyle w:val="ListParagraph"/>
        <w:numPr>
          <w:ilvl w:val="0"/>
          <w:numId w:val="21"/>
        </w:numPr>
        <w:tabs>
          <w:tab w:val="left" w:pos="10800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Susan recommended to r</w:t>
      </w:r>
      <w:r w:rsidR="004C7F29">
        <w:rPr>
          <w:rFonts w:ascii="Palatino Linotype" w:hAnsi="Palatino Linotype"/>
          <w:sz w:val="24"/>
          <w:szCs w:val="24"/>
        </w:rPr>
        <w:t>eview ESF 3 at the next meeting</w:t>
      </w:r>
      <w:r>
        <w:rPr>
          <w:rFonts w:ascii="Palatino Linotype" w:hAnsi="Palatino Linotype"/>
          <w:sz w:val="24"/>
          <w:szCs w:val="24"/>
        </w:rPr>
        <w:t xml:space="preserve"> ahead of the exercise.</w:t>
      </w:r>
    </w:p>
    <w:p w14:paraId="6739A092" w14:textId="077D9F8F" w:rsidR="004C7F29" w:rsidRPr="00C65C58" w:rsidRDefault="004C7F29" w:rsidP="004C7F29">
      <w:pPr>
        <w:pStyle w:val="ListParagraph"/>
        <w:numPr>
          <w:ilvl w:val="0"/>
          <w:numId w:val="21"/>
        </w:numPr>
        <w:tabs>
          <w:tab w:val="left" w:pos="10800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Susan</w:t>
      </w:r>
      <w:r w:rsidR="00F21B8B">
        <w:rPr>
          <w:rFonts w:ascii="Palatino Linotype" w:hAnsi="Palatino Linotype"/>
          <w:sz w:val="24"/>
          <w:szCs w:val="24"/>
        </w:rPr>
        <w:t xml:space="preserve"> made a motion to adjourn the meeting, and</w:t>
      </w:r>
      <w:r>
        <w:rPr>
          <w:rFonts w:ascii="Palatino Linotype" w:hAnsi="Palatino Linotype"/>
          <w:sz w:val="24"/>
          <w:szCs w:val="24"/>
        </w:rPr>
        <w:t xml:space="preserve"> Abby</w:t>
      </w:r>
      <w:r w:rsidR="00F21B8B">
        <w:rPr>
          <w:rFonts w:ascii="Palatino Linotype" w:hAnsi="Palatino Linotype"/>
          <w:sz w:val="24"/>
          <w:szCs w:val="24"/>
        </w:rPr>
        <w:t xml:space="preserve"> seconded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F21B8B">
        <w:rPr>
          <w:rFonts w:ascii="Palatino Linotype" w:hAnsi="Palatino Linotype"/>
          <w:sz w:val="24"/>
          <w:szCs w:val="24"/>
        </w:rPr>
        <w:t xml:space="preserve">the </w:t>
      </w:r>
      <w:r>
        <w:rPr>
          <w:rFonts w:ascii="Palatino Linotype" w:hAnsi="Palatino Linotype"/>
          <w:sz w:val="24"/>
          <w:szCs w:val="24"/>
        </w:rPr>
        <w:t>motion</w:t>
      </w:r>
      <w:r w:rsidR="00F21B8B">
        <w:rPr>
          <w:rFonts w:ascii="Palatino Linotype" w:hAnsi="Palatino Linotype"/>
          <w:sz w:val="24"/>
          <w:szCs w:val="24"/>
        </w:rPr>
        <w:t>. Motion passed unanimously.</w:t>
      </w:r>
    </w:p>
    <w:p w14:paraId="54920C66" w14:textId="77777777" w:rsidR="00D17BCE" w:rsidRDefault="00D17BCE" w:rsidP="00C65C58">
      <w:pPr>
        <w:tabs>
          <w:tab w:val="left" w:pos="10800"/>
        </w:tabs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6EBDBFE4" w14:textId="5ADCE931" w:rsidR="00512F80" w:rsidRPr="00512F80" w:rsidRDefault="00807F4F" w:rsidP="00F21B8B">
      <w:pPr>
        <w:tabs>
          <w:tab w:val="left" w:pos="10800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 w:rsidRPr="00C65C58">
        <w:rPr>
          <w:rFonts w:ascii="Palatino Linotype" w:hAnsi="Palatino Linotype"/>
          <w:sz w:val="24"/>
          <w:szCs w:val="24"/>
        </w:rPr>
        <w:t>Next Meeting:</w:t>
      </w:r>
      <w:r w:rsidR="006A3BE4" w:rsidRPr="00C65C58">
        <w:rPr>
          <w:rFonts w:ascii="Palatino Linotype" w:hAnsi="Palatino Linotype"/>
          <w:sz w:val="24"/>
          <w:szCs w:val="24"/>
        </w:rPr>
        <w:t xml:space="preserve"> </w:t>
      </w:r>
      <w:r w:rsidR="00D17BCE">
        <w:rPr>
          <w:rFonts w:ascii="Palatino Linotype" w:hAnsi="Palatino Linotype"/>
          <w:sz w:val="24"/>
          <w:szCs w:val="24"/>
        </w:rPr>
        <w:t>August</w:t>
      </w:r>
      <w:r w:rsidR="00316F2D">
        <w:rPr>
          <w:rFonts w:ascii="Palatino Linotype" w:hAnsi="Palatino Linotype"/>
          <w:sz w:val="24"/>
          <w:szCs w:val="24"/>
        </w:rPr>
        <w:t xml:space="preserve"> </w:t>
      </w:r>
      <w:r w:rsidR="00D17BCE">
        <w:rPr>
          <w:rFonts w:ascii="Palatino Linotype" w:hAnsi="Palatino Linotype"/>
          <w:sz w:val="24"/>
          <w:szCs w:val="24"/>
        </w:rPr>
        <w:t>10</w:t>
      </w:r>
      <w:r w:rsidR="00316F2D" w:rsidRPr="00316F2D">
        <w:rPr>
          <w:rFonts w:ascii="Palatino Linotype" w:hAnsi="Palatino Linotype"/>
          <w:sz w:val="24"/>
          <w:szCs w:val="24"/>
          <w:vertAlign w:val="superscript"/>
        </w:rPr>
        <w:t>th</w:t>
      </w:r>
      <w:r w:rsidR="00316F2D">
        <w:rPr>
          <w:rFonts w:ascii="Palatino Linotype" w:hAnsi="Palatino Linotype"/>
          <w:sz w:val="24"/>
          <w:szCs w:val="24"/>
        </w:rPr>
        <w:t>, 2021</w:t>
      </w:r>
    </w:p>
    <w:sectPr w:rsidR="00512F80" w:rsidRPr="00512F80" w:rsidSect="002D44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2B2E6" w14:textId="77777777" w:rsidR="00CF0AAC" w:rsidRDefault="00CF0AAC" w:rsidP="00F0648F">
      <w:pPr>
        <w:spacing w:after="0" w:line="240" w:lineRule="auto"/>
      </w:pPr>
      <w:r>
        <w:separator/>
      </w:r>
    </w:p>
  </w:endnote>
  <w:endnote w:type="continuationSeparator" w:id="0">
    <w:p w14:paraId="15A25114" w14:textId="77777777" w:rsidR="00CF0AAC" w:rsidRDefault="00CF0AAC" w:rsidP="00F0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0F5D" w14:textId="77777777" w:rsidR="00003A54" w:rsidRDefault="00003A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538417"/>
      <w:docPartObj>
        <w:docPartGallery w:val="Page Numbers (Bottom of Page)"/>
        <w:docPartUnique/>
      </w:docPartObj>
    </w:sdtPr>
    <w:sdtEndPr/>
    <w:sdtContent>
      <w:p w14:paraId="4CAC7387" w14:textId="06C9BCE7" w:rsidR="00F0648F" w:rsidRDefault="00926A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48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D8ECE5" w14:textId="77777777" w:rsidR="00F0648F" w:rsidRDefault="00F064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B8F7" w14:textId="77777777" w:rsidR="00003A54" w:rsidRDefault="00003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CD432" w14:textId="77777777" w:rsidR="00CF0AAC" w:rsidRDefault="00CF0AAC" w:rsidP="00F0648F">
      <w:pPr>
        <w:spacing w:after="0" w:line="240" w:lineRule="auto"/>
      </w:pPr>
      <w:r>
        <w:separator/>
      </w:r>
    </w:p>
  </w:footnote>
  <w:footnote w:type="continuationSeparator" w:id="0">
    <w:p w14:paraId="3B289F02" w14:textId="77777777" w:rsidR="00CF0AAC" w:rsidRDefault="00CF0AAC" w:rsidP="00F06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3141C" w14:textId="77777777" w:rsidR="00003A54" w:rsidRDefault="00003A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CBE9" w14:textId="2DE3A2A6" w:rsidR="00003A54" w:rsidRDefault="00003A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F080" w14:textId="77777777" w:rsidR="00003A54" w:rsidRDefault="00003A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2C4"/>
    <w:multiLevelType w:val="hybridMultilevel"/>
    <w:tmpl w:val="0626196A"/>
    <w:lvl w:ilvl="0" w:tplc="A1FE2E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E20E3"/>
    <w:multiLevelType w:val="hybridMultilevel"/>
    <w:tmpl w:val="9E3A9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7580D"/>
    <w:multiLevelType w:val="hybridMultilevel"/>
    <w:tmpl w:val="5854EBC8"/>
    <w:lvl w:ilvl="0" w:tplc="9ED8439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350E7"/>
    <w:multiLevelType w:val="hybridMultilevel"/>
    <w:tmpl w:val="A1387504"/>
    <w:lvl w:ilvl="0" w:tplc="E3E09C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BD5968"/>
    <w:multiLevelType w:val="hybridMultilevel"/>
    <w:tmpl w:val="A462CCDE"/>
    <w:lvl w:ilvl="0" w:tplc="7A3CEF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540EB"/>
    <w:multiLevelType w:val="hybridMultilevel"/>
    <w:tmpl w:val="D5C0D8E8"/>
    <w:lvl w:ilvl="0" w:tplc="75560826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153CB6"/>
    <w:multiLevelType w:val="hybridMultilevel"/>
    <w:tmpl w:val="47003A92"/>
    <w:lvl w:ilvl="0" w:tplc="9DE625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582453"/>
    <w:multiLevelType w:val="hybridMultilevel"/>
    <w:tmpl w:val="82F6A134"/>
    <w:lvl w:ilvl="0" w:tplc="8FDEA0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1663E"/>
    <w:multiLevelType w:val="multilevel"/>
    <w:tmpl w:val="4EBE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524CDB"/>
    <w:multiLevelType w:val="hybridMultilevel"/>
    <w:tmpl w:val="79D69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1179D"/>
    <w:multiLevelType w:val="hybridMultilevel"/>
    <w:tmpl w:val="112ABF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81D4E"/>
    <w:multiLevelType w:val="hybridMultilevel"/>
    <w:tmpl w:val="CDE8F640"/>
    <w:lvl w:ilvl="0" w:tplc="8EB076B0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721E46"/>
    <w:multiLevelType w:val="hybridMultilevel"/>
    <w:tmpl w:val="8C8C7110"/>
    <w:lvl w:ilvl="0" w:tplc="DFFEA99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F9728A"/>
    <w:multiLevelType w:val="hybridMultilevel"/>
    <w:tmpl w:val="CF92C8EC"/>
    <w:lvl w:ilvl="0" w:tplc="75F497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D173D"/>
    <w:multiLevelType w:val="hybridMultilevel"/>
    <w:tmpl w:val="8E5E39DA"/>
    <w:lvl w:ilvl="0" w:tplc="8BA6C022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C03CA"/>
    <w:multiLevelType w:val="hybridMultilevel"/>
    <w:tmpl w:val="E9501F00"/>
    <w:lvl w:ilvl="0" w:tplc="3AC4C2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C05A5D"/>
    <w:multiLevelType w:val="hybridMultilevel"/>
    <w:tmpl w:val="75BAEB26"/>
    <w:lvl w:ilvl="0" w:tplc="087CD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44F8F"/>
    <w:multiLevelType w:val="hybridMultilevel"/>
    <w:tmpl w:val="4002E928"/>
    <w:lvl w:ilvl="0" w:tplc="40EE66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F1002"/>
    <w:multiLevelType w:val="hybridMultilevel"/>
    <w:tmpl w:val="79CE50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0F6A4F"/>
    <w:multiLevelType w:val="hybridMultilevel"/>
    <w:tmpl w:val="2A567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1232F"/>
    <w:multiLevelType w:val="hybridMultilevel"/>
    <w:tmpl w:val="155CD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F5E4B"/>
    <w:multiLevelType w:val="hybridMultilevel"/>
    <w:tmpl w:val="01A2F0FE"/>
    <w:lvl w:ilvl="0" w:tplc="CF36E3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B7665"/>
    <w:multiLevelType w:val="hybridMultilevel"/>
    <w:tmpl w:val="FCE20346"/>
    <w:lvl w:ilvl="0" w:tplc="972889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CF045FA"/>
    <w:multiLevelType w:val="hybridMultilevel"/>
    <w:tmpl w:val="818C458C"/>
    <w:lvl w:ilvl="0" w:tplc="AFF61B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21"/>
  </w:num>
  <w:num w:numId="5">
    <w:abstractNumId w:val="17"/>
  </w:num>
  <w:num w:numId="6">
    <w:abstractNumId w:val="14"/>
  </w:num>
  <w:num w:numId="7">
    <w:abstractNumId w:val="16"/>
  </w:num>
  <w:num w:numId="8">
    <w:abstractNumId w:val="11"/>
  </w:num>
  <w:num w:numId="9">
    <w:abstractNumId w:val="5"/>
  </w:num>
  <w:num w:numId="10">
    <w:abstractNumId w:val="3"/>
  </w:num>
  <w:num w:numId="11">
    <w:abstractNumId w:val="6"/>
  </w:num>
  <w:num w:numId="12">
    <w:abstractNumId w:val="22"/>
  </w:num>
  <w:num w:numId="13">
    <w:abstractNumId w:val="23"/>
  </w:num>
  <w:num w:numId="14">
    <w:abstractNumId w:val="0"/>
  </w:num>
  <w:num w:numId="15">
    <w:abstractNumId w:val="15"/>
  </w:num>
  <w:num w:numId="16">
    <w:abstractNumId w:val="2"/>
  </w:num>
  <w:num w:numId="17">
    <w:abstractNumId w:val="4"/>
  </w:num>
  <w:num w:numId="18">
    <w:abstractNumId w:val="12"/>
  </w:num>
  <w:num w:numId="19">
    <w:abstractNumId w:val="18"/>
  </w:num>
  <w:num w:numId="20">
    <w:abstractNumId w:val="19"/>
  </w:num>
  <w:num w:numId="21">
    <w:abstractNumId w:val="9"/>
  </w:num>
  <w:num w:numId="22">
    <w:abstractNumId w:val="8"/>
  </w:num>
  <w:num w:numId="23">
    <w:abstractNumId w:val="2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58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F73"/>
    <w:rsid w:val="00001B36"/>
    <w:rsid w:val="00003A54"/>
    <w:rsid w:val="00011B39"/>
    <w:rsid w:val="000352B8"/>
    <w:rsid w:val="00040FDF"/>
    <w:rsid w:val="000414A5"/>
    <w:rsid w:val="00053449"/>
    <w:rsid w:val="000542F0"/>
    <w:rsid w:val="00092965"/>
    <w:rsid w:val="00092D49"/>
    <w:rsid w:val="00094348"/>
    <w:rsid w:val="000A362F"/>
    <w:rsid w:val="000C7163"/>
    <w:rsid w:val="000D2C41"/>
    <w:rsid w:val="000D428A"/>
    <w:rsid w:val="000D463F"/>
    <w:rsid w:val="000E2990"/>
    <w:rsid w:val="000F59EF"/>
    <w:rsid w:val="001144DC"/>
    <w:rsid w:val="001229AD"/>
    <w:rsid w:val="00135A90"/>
    <w:rsid w:val="00143D67"/>
    <w:rsid w:val="001657A4"/>
    <w:rsid w:val="001854FC"/>
    <w:rsid w:val="001870DB"/>
    <w:rsid w:val="001877FC"/>
    <w:rsid w:val="00197480"/>
    <w:rsid w:val="001B2C21"/>
    <w:rsid w:val="001B2FAF"/>
    <w:rsid w:val="001B7D78"/>
    <w:rsid w:val="001C0BC9"/>
    <w:rsid w:val="001E3CBE"/>
    <w:rsid w:val="001F3D22"/>
    <w:rsid w:val="001F45EF"/>
    <w:rsid w:val="00205B32"/>
    <w:rsid w:val="00210D58"/>
    <w:rsid w:val="00216261"/>
    <w:rsid w:val="00224D44"/>
    <w:rsid w:val="0023579F"/>
    <w:rsid w:val="0025006D"/>
    <w:rsid w:val="00256AC7"/>
    <w:rsid w:val="0026498A"/>
    <w:rsid w:val="002763CE"/>
    <w:rsid w:val="00281140"/>
    <w:rsid w:val="00294BB1"/>
    <w:rsid w:val="002A6B30"/>
    <w:rsid w:val="002B51E4"/>
    <w:rsid w:val="002C5BD3"/>
    <w:rsid w:val="002D4363"/>
    <w:rsid w:val="002D44BA"/>
    <w:rsid w:val="002F2F9E"/>
    <w:rsid w:val="00316F2D"/>
    <w:rsid w:val="003174F3"/>
    <w:rsid w:val="00347A49"/>
    <w:rsid w:val="00351086"/>
    <w:rsid w:val="0035536E"/>
    <w:rsid w:val="003656D8"/>
    <w:rsid w:val="00370CCF"/>
    <w:rsid w:val="00372E97"/>
    <w:rsid w:val="00373FD8"/>
    <w:rsid w:val="00374E40"/>
    <w:rsid w:val="00375872"/>
    <w:rsid w:val="003848B8"/>
    <w:rsid w:val="00390B51"/>
    <w:rsid w:val="003929B4"/>
    <w:rsid w:val="00395518"/>
    <w:rsid w:val="003C4634"/>
    <w:rsid w:val="003C4647"/>
    <w:rsid w:val="003E087A"/>
    <w:rsid w:val="00400976"/>
    <w:rsid w:val="00401E65"/>
    <w:rsid w:val="00420B95"/>
    <w:rsid w:val="004442F7"/>
    <w:rsid w:val="00446BAB"/>
    <w:rsid w:val="004506BA"/>
    <w:rsid w:val="0045237A"/>
    <w:rsid w:val="0046480D"/>
    <w:rsid w:val="00464A9F"/>
    <w:rsid w:val="00467225"/>
    <w:rsid w:val="00482AC7"/>
    <w:rsid w:val="004A243D"/>
    <w:rsid w:val="004A4437"/>
    <w:rsid w:val="004C1D22"/>
    <w:rsid w:val="004C23D7"/>
    <w:rsid w:val="004C3B1A"/>
    <w:rsid w:val="004C5A06"/>
    <w:rsid w:val="004C7F29"/>
    <w:rsid w:val="004E4F32"/>
    <w:rsid w:val="004F1935"/>
    <w:rsid w:val="004F203D"/>
    <w:rsid w:val="004F32BB"/>
    <w:rsid w:val="004F5044"/>
    <w:rsid w:val="00506CC2"/>
    <w:rsid w:val="00512F80"/>
    <w:rsid w:val="005621EB"/>
    <w:rsid w:val="00574247"/>
    <w:rsid w:val="00593CC1"/>
    <w:rsid w:val="00596788"/>
    <w:rsid w:val="005B1BED"/>
    <w:rsid w:val="005B7EFE"/>
    <w:rsid w:val="0061598E"/>
    <w:rsid w:val="00631B70"/>
    <w:rsid w:val="00632EBC"/>
    <w:rsid w:val="0063785E"/>
    <w:rsid w:val="0065465D"/>
    <w:rsid w:val="00662FBE"/>
    <w:rsid w:val="0067071A"/>
    <w:rsid w:val="0067553D"/>
    <w:rsid w:val="0068317F"/>
    <w:rsid w:val="00684E24"/>
    <w:rsid w:val="0068748F"/>
    <w:rsid w:val="00692420"/>
    <w:rsid w:val="006A3BE4"/>
    <w:rsid w:val="006B6104"/>
    <w:rsid w:val="006D1C81"/>
    <w:rsid w:val="006D27EE"/>
    <w:rsid w:val="0070590A"/>
    <w:rsid w:val="0070735F"/>
    <w:rsid w:val="00720263"/>
    <w:rsid w:val="00723AE1"/>
    <w:rsid w:val="00727A13"/>
    <w:rsid w:val="00736ECC"/>
    <w:rsid w:val="007406E0"/>
    <w:rsid w:val="00744DCF"/>
    <w:rsid w:val="0074503F"/>
    <w:rsid w:val="0076600E"/>
    <w:rsid w:val="007772B0"/>
    <w:rsid w:val="00780823"/>
    <w:rsid w:val="007942FC"/>
    <w:rsid w:val="00795A93"/>
    <w:rsid w:val="007A3469"/>
    <w:rsid w:val="007A3AF0"/>
    <w:rsid w:val="007B41AF"/>
    <w:rsid w:val="007C5ACB"/>
    <w:rsid w:val="007D6D6E"/>
    <w:rsid w:val="007E7D05"/>
    <w:rsid w:val="007F2A71"/>
    <w:rsid w:val="007F5699"/>
    <w:rsid w:val="008033A8"/>
    <w:rsid w:val="00807F4F"/>
    <w:rsid w:val="008122B2"/>
    <w:rsid w:val="0082702A"/>
    <w:rsid w:val="00862F73"/>
    <w:rsid w:val="008C2D11"/>
    <w:rsid w:val="008C6622"/>
    <w:rsid w:val="008D6949"/>
    <w:rsid w:val="008E1F95"/>
    <w:rsid w:val="008F2138"/>
    <w:rsid w:val="008F6BFE"/>
    <w:rsid w:val="00907BEE"/>
    <w:rsid w:val="009265DE"/>
    <w:rsid w:val="00926A18"/>
    <w:rsid w:val="00927713"/>
    <w:rsid w:val="009322ED"/>
    <w:rsid w:val="00942DA5"/>
    <w:rsid w:val="00951531"/>
    <w:rsid w:val="0095307A"/>
    <w:rsid w:val="00965D83"/>
    <w:rsid w:val="00971DD0"/>
    <w:rsid w:val="009817A2"/>
    <w:rsid w:val="00994B74"/>
    <w:rsid w:val="009A03FB"/>
    <w:rsid w:val="009B44C2"/>
    <w:rsid w:val="00A01557"/>
    <w:rsid w:val="00A157B2"/>
    <w:rsid w:val="00A416B6"/>
    <w:rsid w:val="00A70512"/>
    <w:rsid w:val="00A73A4B"/>
    <w:rsid w:val="00A74A31"/>
    <w:rsid w:val="00A8369A"/>
    <w:rsid w:val="00A8384B"/>
    <w:rsid w:val="00AA66A9"/>
    <w:rsid w:val="00AC71D7"/>
    <w:rsid w:val="00B013D8"/>
    <w:rsid w:val="00B325F5"/>
    <w:rsid w:val="00B50103"/>
    <w:rsid w:val="00B50701"/>
    <w:rsid w:val="00B5112D"/>
    <w:rsid w:val="00B5309F"/>
    <w:rsid w:val="00B61A26"/>
    <w:rsid w:val="00B7021C"/>
    <w:rsid w:val="00B71F08"/>
    <w:rsid w:val="00B8116C"/>
    <w:rsid w:val="00B8504F"/>
    <w:rsid w:val="00BB5510"/>
    <w:rsid w:val="00BC3751"/>
    <w:rsid w:val="00BC4A56"/>
    <w:rsid w:val="00BC7664"/>
    <w:rsid w:val="00BD5744"/>
    <w:rsid w:val="00C0460F"/>
    <w:rsid w:val="00C128A9"/>
    <w:rsid w:val="00C14A11"/>
    <w:rsid w:val="00C168D3"/>
    <w:rsid w:val="00C238C3"/>
    <w:rsid w:val="00C23ECE"/>
    <w:rsid w:val="00C278E3"/>
    <w:rsid w:val="00C35751"/>
    <w:rsid w:val="00C503EA"/>
    <w:rsid w:val="00C55CC0"/>
    <w:rsid w:val="00C564F7"/>
    <w:rsid w:val="00C65C58"/>
    <w:rsid w:val="00C74863"/>
    <w:rsid w:val="00C74D54"/>
    <w:rsid w:val="00C7549D"/>
    <w:rsid w:val="00C76E01"/>
    <w:rsid w:val="00C86195"/>
    <w:rsid w:val="00C93227"/>
    <w:rsid w:val="00CE5BCE"/>
    <w:rsid w:val="00CF0AAC"/>
    <w:rsid w:val="00CF32E7"/>
    <w:rsid w:val="00D00501"/>
    <w:rsid w:val="00D165AA"/>
    <w:rsid w:val="00D17BCE"/>
    <w:rsid w:val="00D255B9"/>
    <w:rsid w:val="00D31A47"/>
    <w:rsid w:val="00D443B8"/>
    <w:rsid w:val="00DA3A28"/>
    <w:rsid w:val="00DB7F31"/>
    <w:rsid w:val="00DD5BCC"/>
    <w:rsid w:val="00DE557A"/>
    <w:rsid w:val="00DE5722"/>
    <w:rsid w:val="00DF0DAA"/>
    <w:rsid w:val="00E1205C"/>
    <w:rsid w:val="00E46F63"/>
    <w:rsid w:val="00E60CCD"/>
    <w:rsid w:val="00E6569B"/>
    <w:rsid w:val="00E66C03"/>
    <w:rsid w:val="00EA3049"/>
    <w:rsid w:val="00EA65D1"/>
    <w:rsid w:val="00EA7E7D"/>
    <w:rsid w:val="00EB7358"/>
    <w:rsid w:val="00ED0B1A"/>
    <w:rsid w:val="00ED3377"/>
    <w:rsid w:val="00ED7111"/>
    <w:rsid w:val="00ED78E4"/>
    <w:rsid w:val="00EE4729"/>
    <w:rsid w:val="00F0648F"/>
    <w:rsid w:val="00F21B8B"/>
    <w:rsid w:val="00F23CA8"/>
    <w:rsid w:val="00F2716B"/>
    <w:rsid w:val="00F47D25"/>
    <w:rsid w:val="00F63577"/>
    <w:rsid w:val="00F7298F"/>
    <w:rsid w:val="00F75B6C"/>
    <w:rsid w:val="00F85C34"/>
    <w:rsid w:val="00F904CD"/>
    <w:rsid w:val="00FA15D2"/>
    <w:rsid w:val="00FA43C4"/>
    <w:rsid w:val="00FB44DC"/>
    <w:rsid w:val="00FC634B"/>
    <w:rsid w:val="00FF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8B868"/>
  <w15:docId w15:val="{9EC58509-B082-45E8-808C-22C53A63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4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4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73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0D58"/>
    <w:pPr>
      <w:ind w:left="720"/>
      <w:contextualSpacing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F59E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F59E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06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48F"/>
  </w:style>
  <w:style w:type="paragraph" w:styleId="Footer">
    <w:name w:val="footer"/>
    <w:basedOn w:val="Normal"/>
    <w:link w:val="FooterChar"/>
    <w:uiPriority w:val="99"/>
    <w:unhideWhenUsed/>
    <w:rsid w:val="00F06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48F"/>
  </w:style>
  <w:style w:type="paragraph" w:styleId="NormalWeb">
    <w:name w:val="Normal (Web)"/>
    <w:basedOn w:val="Normal"/>
    <w:uiPriority w:val="99"/>
    <w:semiHidden/>
    <w:unhideWhenUsed/>
    <w:rsid w:val="00BB5510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B5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pbeasley@allencosheriff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beasley@allencosheriff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%20ALLEN\Application%20Data\Microsoft\Templates\TP03000358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Props1.xml><?xml version="1.0" encoding="utf-8"?>
<ds:datastoreItem xmlns:ds="http://schemas.openxmlformats.org/officeDocument/2006/customXml" ds:itemID="{EC821DB3-085A-4CEF-B674-64E7A336E9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E1A25F-4203-47AE-B263-8764450D8C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D8C526-90D4-415F-AE0A-1F1A5B0754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FD1AE7-0A35-4935-8C1F-D8C4810136FB}">
  <ds:schemaRefs>
    <ds:schemaRef ds:uri="http://schemas.microsoft.com/office/2006/metadata/contentType"/>
    <ds:schemaRef ds:uri="http://schemas.microsoft.com/office/2006/metadata/properties/metaAttribu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TP030003588</Template>
  <TotalTime>80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K. Froggatte RN</dc:creator>
  <cp:lastModifiedBy>Jason Trego</cp:lastModifiedBy>
  <cp:revision>5</cp:revision>
  <cp:lastPrinted>2018-01-09T16:48:00Z</cp:lastPrinted>
  <dcterms:created xsi:type="dcterms:W3CDTF">2021-06-08T18:17:00Z</dcterms:created>
  <dcterms:modified xsi:type="dcterms:W3CDTF">2021-06-08T21:16:00Z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TC300035889990</vt:lpwstr>
  </property>
</Properties>
</file>